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Cs w:val="21"/>
        </w:rPr>
      </w:pPr>
      <w:r>
        <w:rPr>
          <w:rFonts w:hint="eastAsia"/>
          <w:szCs w:val="21"/>
        </w:rPr>
        <w:t>附件1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学术交流报告单</w:t>
      </w:r>
    </w:p>
    <w:p>
      <w:pPr>
        <w:jc w:val="center"/>
        <w:rPr>
          <w:rFonts w:hint="eastAsia"/>
          <w:sz w:val="36"/>
          <w:szCs w:val="36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903"/>
        <w:gridCol w:w="1260"/>
        <w:gridCol w:w="537"/>
        <w:gridCol w:w="720"/>
        <w:gridCol w:w="720"/>
        <w:gridCol w:w="900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gridSpan w:val="3"/>
            <w:vAlign w:val="top"/>
          </w:tcPr>
          <w:p>
            <w:pPr>
              <w:tabs>
                <w:tab w:val="left" w:pos="159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-6350</wp:posOffset>
                      </wp:positionV>
                      <wp:extent cx="635" cy="99060"/>
                      <wp:effectExtent l="4445" t="0" r="13970" b="1524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35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63pt;margin-top:-0.5pt;height:7.8pt;width:0.05pt;z-index:251659264;mso-width-relative:page;mso-height-relative:page;" filled="f" coordsize="21600,21600" o:gfxdata="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22jr21gAAAAkBAAAP&#10;AAAAAAAAAAEAIAAAACIAAABkcnMvZG93bnJldi54bWxQSwECFAAUAAAACACHTuJA5OjfwOEBAACg&#10;AwAADgAAAAAAAAABACAAAAAlAQAAZHJzL2Uyb0RvYy54bWxQSwUGAAAAAAYABgBZAQAAeAUAAAAA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bookmarkStart w:id="0" w:name="_GoBack"/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92710</wp:posOffset>
                      </wp:positionV>
                      <wp:extent cx="635" cy="297180"/>
                      <wp:effectExtent l="4445" t="0" r="13970" b="762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3pt;margin-top:7.3pt;height:23.4pt;width:0.05pt;z-index:251658240;mso-width-relative:page;mso-height-relative:page;" filled="f" coordsize="21600,21600" o:gfxdata="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nwlYtYAAAAJAQAADwAAAAAA&#10;AAABACAAAAAiAAAAZHJzL2Rvd25yZXYueG1sUEsBAhQAFAAAAAgAh07iQDweZavcAQAAlwMAAA4A&#10;AAAAAAAAAQAgAAAAJQEAAGRycy9lMm9Eb2MueG1sUEsFBgAAAAAGAAYAWQEAAHMFAAAAAA=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/>
                <w:sz w:val="28"/>
                <w:szCs w:val="28"/>
              </w:rPr>
              <w:t>学生姓名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257" w:type="dxa"/>
            <w:gridSpan w:val="2"/>
            <w:vAlign w:val="top"/>
          </w:tcPr>
          <w:p>
            <w:pPr>
              <w:tabs>
                <w:tab w:val="left" w:pos="159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院</w:t>
            </w:r>
          </w:p>
        </w:tc>
        <w:tc>
          <w:tcPr>
            <w:tcW w:w="3737" w:type="dxa"/>
            <w:gridSpan w:val="3"/>
            <w:vAlign w:val="top"/>
          </w:tcPr>
          <w:p>
            <w:pPr>
              <w:tabs>
                <w:tab w:val="left" w:pos="1590"/>
              </w:tabs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   业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   师</w:t>
            </w:r>
          </w:p>
        </w:tc>
        <w:tc>
          <w:tcPr>
            <w:tcW w:w="3017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学术报告主讲人</w:t>
            </w:r>
          </w:p>
        </w:tc>
        <w:tc>
          <w:tcPr>
            <w:tcW w:w="3237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211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522" w:type="dxa"/>
            <w:gridSpan w:val="8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主要内容：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8522" w:type="dxa"/>
            <w:gridSpan w:val="8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收获或心得：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8522" w:type="dxa"/>
            <w:gridSpan w:val="8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建议或意见：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522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导师评定成绩：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（评定成绩标准：A+、A、A-； B+、B、B-；C、D）</w:t>
            </w: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（请在学术报告会上完成此表，“收获或心得”、“建议或意见”内容可在报告会后填写。）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附件 2</w:t>
      </w:r>
    </w:p>
    <w:p>
      <w:pPr>
        <w:ind w:firstLine="57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举办学术交流活动申请书</w:t>
      </w:r>
    </w:p>
    <w:p>
      <w:pPr>
        <w:ind w:firstLine="570"/>
        <w:jc w:val="center"/>
        <w:rPr>
          <w:rFonts w:hint="eastAsia"/>
          <w:sz w:val="36"/>
          <w:szCs w:val="36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903"/>
        <w:gridCol w:w="1080"/>
        <w:gridCol w:w="892"/>
        <w:gridCol w:w="1620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tabs>
                <w:tab w:val="left" w:pos="159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-6350</wp:posOffset>
                      </wp:positionV>
                      <wp:extent cx="635" cy="99060"/>
                      <wp:effectExtent l="4445" t="0" r="13970" b="1524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35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63pt;margin-top:-0.5pt;height:7.8pt;width:0.05pt;z-index:251661312;mso-width-relative:page;mso-height-relative:page;" filled="f" coordsize="21600,21600" o:gfxdata="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baOvbWAAAACQEAAA8A&#10;AAAAAAAAAQAgAAAAIgAAAGRycy9kb3ducmV2LnhtbFBLAQIUABQAAAAIAIdO4kDAT7+n4AEAAKAD&#10;AAAOAAAAAAAAAAEAIAAAACUBAABkcnMvZTJvRG9jLnhtbFBLBQYAAAAABgAGAFkBAAB3BQAAAAA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92710</wp:posOffset>
                      </wp:positionV>
                      <wp:extent cx="635" cy="297180"/>
                      <wp:effectExtent l="4445" t="0" r="13970" b="762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3pt;margin-top:7.3pt;height:23.4pt;width:0.05pt;z-index:251660288;mso-width-relative:page;mso-height-relative:page;" filled="f" coordsize="21600,21600" o:gfxdata="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nwlYtYAAAAJAQAADwAAAAAA&#10;AAABACAAAAAiAAAAZHJzL2Rvd25yZXYueG1sUEsBAhQAFAAAAAgAh07iQKVauMHcAQAAlwMAAA4A&#10;AAAAAAAAAQAgAAAAJQEAAGRycy9lMm9Eb2MueG1sUEsFBgAAAAAGAAYAWQEAAHMFAAAAAA=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学术交流活动主题</w:t>
            </w:r>
          </w:p>
        </w:tc>
        <w:tc>
          <w:tcPr>
            <w:tcW w:w="5894" w:type="dxa"/>
            <w:gridSpan w:val="4"/>
            <w:tcBorders>
              <w:bottom w:val="nil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主讲人</w:t>
            </w:r>
          </w:p>
        </w:tc>
        <w:tc>
          <w:tcPr>
            <w:tcW w:w="1972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预计时间</w:t>
            </w:r>
          </w:p>
        </w:tc>
        <w:tc>
          <w:tcPr>
            <w:tcW w:w="230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25" w:type="dxa"/>
            <w:vMerge w:val="restart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预计规模</w:t>
            </w:r>
          </w:p>
        </w:tc>
        <w:tc>
          <w:tcPr>
            <w:tcW w:w="6797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校级（主要面向专业）：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2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797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522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主要内容：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3708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主管院长签字：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盖章：</w:t>
            </w:r>
          </w:p>
        </w:tc>
        <w:tc>
          <w:tcPr>
            <w:tcW w:w="4814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  <w:r>
              <w:rPr>
                <w:rFonts w:hint="eastAsia"/>
                <w:sz w:val="28"/>
                <w:szCs w:val="28"/>
                <w:lang w:eastAsia="zh-CN"/>
              </w:rPr>
              <w:t>部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签字：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盖章：</w:t>
            </w:r>
          </w:p>
        </w:tc>
      </w:tr>
    </w:tbl>
    <w:p>
      <w:pPr>
        <w:rPr>
          <w:rFonts w:hint="eastAsia"/>
          <w:sz w:val="28"/>
          <w:szCs w:val="28"/>
        </w:rPr>
      </w:pPr>
    </w:p>
    <w:tbl>
      <w:tblPr>
        <w:tblStyle w:val="5"/>
        <w:tblpPr w:leftFromText="180" w:rightFromText="180" w:horzAnchor="margin" w:tblpY="936"/>
        <w:tblW w:w="91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885"/>
        <w:gridCol w:w="1218"/>
        <w:gridCol w:w="1080"/>
        <w:gridCol w:w="1080"/>
        <w:gridCol w:w="900"/>
        <w:gridCol w:w="2160"/>
        <w:gridCol w:w="9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_________院_______学期学术交流汇总表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2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教学周次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主讲人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内容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 3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03668"/>
    <w:rsid w:val="011036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2018-05-22T03:11:00Z</dcterms:created>
  <dc:creator>沬唻炙兲使</dc:creator>
  <cp:lastModifiedBy>沬唻炙兲使</cp:lastModifiedBy>
  <dcterms:modified xsi:type="dcterms:W3CDTF">2018-05-22T03:12:22Z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